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Pr="00E017D5" w:rsidRDefault="00FB67BF" w:rsidP="00E017D5">
      <w:pPr>
        <w:jc w:val="center"/>
        <w:rPr>
          <w:b/>
        </w:rPr>
      </w:pPr>
      <w:r>
        <w:rPr>
          <w:b/>
        </w:rPr>
        <w:t xml:space="preserve">2018 DCSP </w:t>
      </w:r>
      <w:r w:rsidR="00E017D5" w:rsidRPr="00E017D5">
        <w:rPr>
          <w:b/>
        </w:rPr>
        <w:t>Statement of Purpose</w:t>
      </w:r>
    </w:p>
    <w:p w:rsidR="00E017D5" w:rsidRDefault="00E017D5"/>
    <w:p w:rsidR="00E017D5" w:rsidRDefault="00E017D5">
      <w:r>
        <w:t>Name:</w:t>
      </w:r>
    </w:p>
    <w:p w:rsidR="00E017D5" w:rsidRDefault="00E017D5">
      <w:r>
        <w:t>Service:</w:t>
      </w:r>
    </w:p>
    <w:p w:rsidR="00E017D5" w:rsidRDefault="00E017D5"/>
    <w:p w:rsidR="00E017D5" w:rsidRPr="00D063AA" w:rsidRDefault="00E017D5" w:rsidP="00E017D5">
      <w:pPr>
        <w:rPr>
          <w:i/>
          <w:lang w:val="en-US"/>
        </w:rPr>
      </w:pPr>
      <w:r w:rsidRPr="00D063AA">
        <w:rPr>
          <w:i/>
        </w:rPr>
        <w:t xml:space="preserve">Paragraph 1 - </w:t>
      </w:r>
      <w:r w:rsidRPr="00D063AA">
        <w:rPr>
          <w:i/>
          <w:lang w:val="en-US"/>
        </w:rPr>
        <w:t>What subject area you are interested in studying as part of the DCSP (</w:t>
      </w:r>
      <w:proofErr w:type="spellStart"/>
      <w:r w:rsidRPr="00D063AA">
        <w:rPr>
          <w:i/>
          <w:lang w:val="en-US"/>
        </w:rPr>
        <w:t>ie</w:t>
      </w:r>
      <w:proofErr w:type="spellEnd"/>
      <w:r w:rsidRPr="00D063AA">
        <w:rPr>
          <w:i/>
          <w:lang w:val="en-US"/>
        </w:rPr>
        <w:t xml:space="preserve"> international relations, telecommunications engineering, maritime policy).</w:t>
      </w:r>
    </w:p>
    <w:p w:rsidR="00E017D5" w:rsidRPr="00D063AA" w:rsidRDefault="00E017D5" w:rsidP="00E017D5">
      <w:pPr>
        <w:rPr>
          <w:i/>
          <w:lang w:val="en-US"/>
        </w:rPr>
      </w:pPr>
    </w:p>
    <w:p w:rsidR="00E017D5" w:rsidRPr="00D063AA" w:rsidRDefault="00E017D5" w:rsidP="00E017D5">
      <w:pPr>
        <w:rPr>
          <w:i/>
          <w:lang w:val="en-US"/>
        </w:rPr>
      </w:pPr>
      <w:r w:rsidRPr="00D063AA">
        <w:rPr>
          <w:i/>
          <w:lang w:val="en-US"/>
        </w:rPr>
        <w:t>Paragraph 2 - Why you are interested in this area.</w:t>
      </w:r>
    </w:p>
    <w:p w:rsidR="00E017D5" w:rsidRPr="00D063AA" w:rsidRDefault="00E017D5" w:rsidP="00E017D5">
      <w:pPr>
        <w:rPr>
          <w:i/>
          <w:lang w:val="en-US"/>
        </w:rPr>
      </w:pPr>
    </w:p>
    <w:p w:rsidR="00E017D5" w:rsidRPr="00D063AA" w:rsidRDefault="00E017D5" w:rsidP="00E017D5">
      <w:pPr>
        <w:rPr>
          <w:i/>
        </w:rPr>
      </w:pPr>
    </w:p>
    <w:p w:rsidR="00E017D5" w:rsidRPr="00D063AA" w:rsidRDefault="00E017D5" w:rsidP="00E017D5">
      <w:pPr>
        <w:rPr>
          <w:i/>
          <w:lang w:val="en-US"/>
        </w:rPr>
      </w:pPr>
      <w:r w:rsidRPr="00D063AA">
        <w:rPr>
          <w:i/>
          <w:lang w:val="en-US"/>
        </w:rPr>
        <w:t>Paragraph 3 - Brief summary of your academic background and relevant work experience.</w:t>
      </w:r>
    </w:p>
    <w:p w:rsidR="00E017D5" w:rsidRPr="00D063AA" w:rsidRDefault="00E017D5" w:rsidP="00E017D5">
      <w:pPr>
        <w:rPr>
          <w:i/>
          <w:lang w:val="en-US"/>
        </w:rPr>
      </w:pPr>
    </w:p>
    <w:p w:rsidR="00E017D5" w:rsidRPr="00D063AA" w:rsidRDefault="00E017D5" w:rsidP="00E017D5">
      <w:pPr>
        <w:rPr>
          <w:i/>
          <w:lang w:val="en-US"/>
        </w:rPr>
      </w:pPr>
      <w:r w:rsidRPr="00D063AA">
        <w:rPr>
          <w:i/>
          <w:lang w:val="en-US"/>
        </w:rPr>
        <w:t>Paragraph 4 - What skills and areas of development you hope to pursue by undertaking a Masters course in Australia under the DCSP.</w:t>
      </w:r>
    </w:p>
    <w:p w:rsidR="00E017D5" w:rsidRPr="00D063AA" w:rsidRDefault="00E017D5" w:rsidP="00E017D5">
      <w:pPr>
        <w:rPr>
          <w:i/>
          <w:lang w:val="en-US"/>
        </w:rPr>
      </w:pPr>
    </w:p>
    <w:p w:rsidR="00E017D5" w:rsidRPr="00D063AA" w:rsidRDefault="00E017D5" w:rsidP="00E017D5">
      <w:pPr>
        <w:rPr>
          <w:i/>
          <w:lang w:val="en-US"/>
        </w:rPr>
      </w:pPr>
      <w:r w:rsidRPr="00D063AA">
        <w:rPr>
          <w:i/>
          <w:lang w:val="en-US"/>
        </w:rPr>
        <w:t xml:space="preserve">Paragraph 5 - How you think the Masters course will benefit your future career and your service. </w:t>
      </w:r>
    </w:p>
    <w:p w:rsidR="00E017D5" w:rsidRPr="00D063AA" w:rsidRDefault="00E017D5" w:rsidP="00E017D5">
      <w:pPr>
        <w:rPr>
          <w:i/>
          <w:lang w:val="en-US"/>
        </w:rPr>
      </w:pPr>
    </w:p>
    <w:p w:rsidR="00E017D5" w:rsidRPr="00D063AA" w:rsidRDefault="00E017D5" w:rsidP="00E017D5">
      <w:pPr>
        <w:rPr>
          <w:i/>
          <w:lang w:val="en-US"/>
        </w:rPr>
      </w:pPr>
      <w:r w:rsidRPr="00D063AA">
        <w:rPr>
          <w:i/>
          <w:lang w:val="en-US"/>
        </w:rPr>
        <w:t xml:space="preserve">Paragraph 6 - How you think the Masters course will benefit the Defence relationship between Thailand and Australia. </w:t>
      </w:r>
    </w:p>
    <w:p w:rsidR="00E017D5" w:rsidRDefault="00E017D5" w:rsidP="00E017D5">
      <w:pPr>
        <w:rPr>
          <w:lang w:val="en-US"/>
        </w:rPr>
      </w:pPr>
    </w:p>
    <w:p w:rsidR="00E017D5" w:rsidRPr="00D063AA" w:rsidRDefault="00D063AA">
      <w:pPr>
        <w:rPr>
          <w:u w:val="single"/>
        </w:rPr>
      </w:pPr>
      <w:r w:rsidRPr="00D063AA">
        <w:rPr>
          <w:u w:val="single"/>
        </w:rPr>
        <w:t>Formatting Notes</w:t>
      </w:r>
    </w:p>
    <w:p w:rsidR="00D063AA" w:rsidRPr="00604BE5" w:rsidRDefault="00D063AA" w:rsidP="00D063AA">
      <w:pPr>
        <w:pStyle w:val="ListParagraph"/>
        <w:numPr>
          <w:ilvl w:val="0"/>
          <w:numId w:val="1"/>
        </w:numPr>
        <w:ind w:left="567" w:hanging="567"/>
      </w:pPr>
      <w:r>
        <w:rPr>
          <w:rFonts w:ascii="Times New Roman" w:hAnsi="Times New Roman"/>
          <w:sz w:val="24"/>
          <w:szCs w:val="24"/>
        </w:rPr>
        <w:t xml:space="preserve">Remove the notes above when you submit </w:t>
      </w:r>
      <w:r w:rsidR="00A03D74"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statement of purpose (no headings, just your paragraph responses).</w:t>
      </w:r>
    </w:p>
    <w:p w:rsidR="00604BE5" w:rsidRPr="00D063AA" w:rsidRDefault="00604BE5" w:rsidP="00D063AA">
      <w:pPr>
        <w:pStyle w:val="ListParagraph"/>
        <w:numPr>
          <w:ilvl w:val="0"/>
          <w:numId w:val="1"/>
        </w:numPr>
        <w:ind w:left="567" w:hanging="567"/>
      </w:pPr>
      <w:r>
        <w:rPr>
          <w:rFonts w:ascii="Times New Roman" w:hAnsi="Times New Roman"/>
          <w:sz w:val="24"/>
          <w:szCs w:val="24"/>
        </w:rPr>
        <w:t xml:space="preserve">Your statement of purpose should be written in essay form. </w:t>
      </w:r>
      <w:bookmarkStart w:id="0" w:name="_GoBack"/>
      <w:bookmarkEnd w:id="0"/>
    </w:p>
    <w:p w:rsidR="00D063AA" w:rsidRDefault="00D063AA" w:rsidP="00D063AA">
      <w:pPr>
        <w:pStyle w:val="ListParagraph"/>
        <w:numPr>
          <w:ilvl w:val="0"/>
          <w:numId w:val="1"/>
        </w:numPr>
        <w:ind w:left="567" w:hanging="567"/>
      </w:pPr>
      <w:r>
        <w:rPr>
          <w:rFonts w:ascii="Times New Roman" w:hAnsi="Times New Roman"/>
          <w:sz w:val="24"/>
          <w:szCs w:val="24"/>
        </w:rPr>
        <w:t xml:space="preserve">The statement of purpose should </w:t>
      </w:r>
      <w:r w:rsidR="00A03D74">
        <w:rPr>
          <w:rFonts w:ascii="Times New Roman" w:hAnsi="Times New Roman"/>
          <w:sz w:val="24"/>
          <w:szCs w:val="24"/>
        </w:rPr>
        <w:t xml:space="preserve">be no longer than one and a half pages.  </w:t>
      </w:r>
    </w:p>
    <w:sectPr w:rsidR="00D063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1B9"/>
    <w:multiLevelType w:val="hybridMultilevel"/>
    <w:tmpl w:val="0DACC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D5"/>
    <w:rsid w:val="0006767D"/>
    <w:rsid w:val="000E7AD0"/>
    <w:rsid w:val="00143A3D"/>
    <w:rsid w:val="00344A74"/>
    <w:rsid w:val="004213DA"/>
    <w:rsid w:val="004F121D"/>
    <w:rsid w:val="00536998"/>
    <w:rsid w:val="005C3D38"/>
    <w:rsid w:val="00604BE5"/>
    <w:rsid w:val="00614E2E"/>
    <w:rsid w:val="007F5ADA"/>
    <w:rsid w:val="00824BFB"/>
    <w:rsid w:val="00867168"/>
    <w:rsid w:val="00911D03"/>
    <w:rsid w:val="00913F38"/>
    <w:rsid w:val="00952ED4"/>
    <w:rsid w:val="00983E53"/>
    <w:rsid w:val="00A03D74"/>
    <w:rsid w:val="00A14383"/>
    <w:rsid w:val="00A63BFB"/>
    <w:rsid w:val="00A97EE1"/>
    <w:rsid w:val="00B62778"/>
    <w:rsid w:val="00C17DEB"/>
    <w:rsid w:val="00C5592D"/>
    <w:rsid w:val="00C63A5F"/>
    <w:rsid w:val="00D03DA8"/>
    <w:rsid w:val="00D063AA"/>
    <w:rsid w:val="00D64185"/>
    <w:rsid w:val="00E017D5"/>
    <w:rsid w:val="00EC7B79"/>
    <w:rsid w:val="00F46D07"/>
    <w:rsid w:val="00FB67B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7D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7D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7DC7C5D7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Michael</dc:creator>
  <cp:lastModifiedBy>Webster, Michael</cp:lastModifiedBy>
  <cp:revision>5</cp:revision>
  <dcterms:created xsi:type="dcterms:W3CDTF">2016-09-08T08:20:00Z</dcterms:created>
  <dcterms:modified xsi:type="dcterms:W3CDTF">2017-01-31T08:55:00Z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91662224-5cc4-42a5-8597-c0df8fc655f0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