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F0" w:rsidRDefault="00B523F0" w:rsidP="00B523F0">
      <w:pPr>
        <w:jc w:val="center"/>
        <w:rPr>
          <w:b/>
        </w:rPr>
      </w:pPr>
      <w:r w:rsidRPr="00B523F0">
        <w:rPr>
          <w:b/>
        </w:rPr>
        <w:t>2017 IELTS-A TRAINING SCHEDULE AND REQUIREMENTS</w:t>
      </w:r>
      <w:r w:rsidR="00B27C8D">
        <w:rPr>
          <w:b/>
        </w:rPr>
        <w:t xml:space="preserve"> </w:t>
      </w:r>
    </w:p>
    <w:p w:rsidR="001A21DE" w:rsidRPr="00B523F0" w:rsidRDefault="00D57B26" w:rsidP="00B523F0">
      <w:pPr>
        <w:jc w:val="center"/>
        <w:rPr>
          <w:b/>
        </w:rPr>
      </w:pPr>
      <w:r>
        <w:rPr>
          <w:b/>
        </w:rPr>
        <w:t xml:space="preserve">AUSTRALIAN DEFENCE COLLEGE AND CENTRE FOR DEFENCE AND STRATEGIC STUDIES CANDIDATES </w:t>
      </w:r>
      <w:bookmarkStart w:id="0" w:name="_GoBack"/>
      <w:bookmarkEnd w:id="0"/>
    </w:p>
    <w:p w:rsidR="00B523F0" w:rsidRDefault="00B523F0" w:rsidP="00B523F0"/>
    <w:p w:rsidR="00B523F0" w:rsidRPr="001A21DE" w:rsidRDefault="000D6D8B" w:rsidP="00B523F0">
      <w:pPr>
        <w:rPr>
          <w:sz w:val="22"/>
          <w:szCs w:val="22"/>
          <w:u w:val="single"/>
        </w:rPr>
      </w:pPr>
      <w:r w:rsidRPr="001A21DE">
        <w:rPr>
          <w:sz w:val="22"/>
          <w:szCs w:val="22"/>
          <w:u w:val="single"/>
        </w:rPr>
        <w:t xml:space="preserve">01 Feb 17: </w:t>
      </w:r>
      <w:r w:rsidR="00B523F0" w:rsidRPr="001A21DE">
        <w:rPr>
          <w:sz w:val="22"/>
          <w:szCs w:val="22"/>
          <w:u w:val="single"/>
        </w:rPr>
        <w:t>Nominations</w:t>
      </w:r>
    </w:p>
    <w:p w:rsidR="00B523F0" w:rsidRPr="001A21DE" w:rsidRDefault="00B523F0" w:rsidP="00B523F0">
      <w:pPr>
        <w:pStyle w:val="ListParagraph"/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1A21DE">
        <w:rPr>
          <w:sz w:val="22"/>
          <w:szCs w:val="22"/>
        </w:rPr>
        <w:t xml:space="preserve">Candidates submit their nominations to </w:t>
      </w:r>
      <w:r w:rsidR="00A56DCA" w:rsidRPr="001A21DE">
        <w:rPr>
          <w:sz w:val="22"/>
          <w:szCs w:val="22"/>
        </w:rPr>
        <w:t xml:space="preserve">the </w:t>
      </w:r>
      <w:r w:rsidR="008817DB">
        <w:rPr>
          <w:sz w:val="22"/>
          <w:szCs w:val="22"/>
        </w:rPr>
        <w:t>DCO by 01 Feb 17</w:t>
      </w:r>
      <w:r w:rsidRPr="001A21DE">
        <w:rPr>
          <w:sz w:val="22"/>
          <w:szCs w:val="22"/>
        </w:rPr>
        <w:t>.</w:t>
      </w:r>
    </w:p>
    <w:p w:rsidR="00B523F0" w:rsidRPr="001A21DE" w:rsidRDefault="00B523F0" w:rsidP="00B523F0">
      <w:pPr>
        <w:pStyle w:val="ListParagraph"/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1A21DE">
        <w:rPr>
          <w:sz w:val="22"/>
          <w:szCs w:val="22"/>
        </w:rPr>
        <w:t>Nominations supported by CV, nomination form and ADFELPS 6 (all skills) test result form.</w:t>
      </w:r>
    </w:p>
    <w:p w:rsidR="00B523F0" w:rsidRPr="001A21DE" w:rsidRDefault="00B523F0" w:rsidP="00B523F0">
      <w:pPr>
        <w:pStyle w:val="ListParagraph"/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1A21DE">
        <w:rPr>
          <w:sz w:val="22"/>
          <w:szCs w:val="22"/>
        </w:rPr>
        <w:t>Candidates that already have an IELTS-A 6.5 score are not required to undertake ADFELPS testing.</w:t>
      </w:r>
    </w:p>
    <w:p w:rsidR="00B523F0" w:rsidRPr="001A21DE" w:rsidRDefault="00B523F0" w:rsidP="00B523F0">
      <w:pPr>
        <w:rPr>
          <w:b/>
          <w:sz w:val="22"/>
          <w:szCs w:val="22"/>
        </w:rPr>
      </w:pPr>
    </w:p>
    <w:p w:rsidR="00B523F0" w:rsidRPr="001A21DE" w:rsidRDefault="00B523F0" w:rsidP="00B523F0">
      <w:pPr>
        <w:rPr>
          <w:sz w:val="22"/>
          <w:szCs w:val="22"/>
          <w:u w:val="single"/>
        </w:rPr>
      </w:pPr>
      <w:r w:rsidRPr="001A21DE">
        <w:rPr>
          <w:sz w:val="22"/>
          <w:szCs w:val="22"/>
          <w:u w:val="single"/>
        </w:rPr>
        <w:t>06-10 Feb 17</w:t>
      </w:r>
      <w:r w:rsidR="000D6D8B" w:rsidRPr="001A21DE">
        <w:rPr>
          <w:sz w:val="22"/>
          <w:szCs w:val="22"/>
          <w:u w:val="single"/>
        </w:rPr>
        <w:t>:</w:t>
      </w:r>
      <w:r w:rsidRPr="001A21DE">
        <w:rPr>
          <w:sz w:val="22"/>
          <w:szCs w:val="22"/>
          <w:u w:val="single"/>
        </w:rPr>
        <w:t xml:space="preserve"> IDP Screen Testing </w:t>
      </w:r>
    </w:p>
    <w:p w:rsidR="00B523F0" w:rsidRPr="001A21DE" w:rsidRDefault="00B523F0" w:rsidP="00B523F0">
      <w:pPr>
        <w:pStyle w:val="ListParagraph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>Screen testing will be conducted 0900-1200 each day a</w:t>
      </w:r>
      <w:r w:rsidR="00E14614" w:rsidRPr="001A21DE">
        <w:rPr>
          <w:sz w:val="22"/>
          <w:szCs w:val="22"/>
        </w:rPr>
        <w:t xml:space="preserve">t IDP </w:t>
      </w:r>
      <w:proofErr w:type="spellStart"/>
      <w:r w:rsidR="00E14614" w:rsidRPr="001A21DE">
        <w:rPr>
          <w:sz w:val="22"/>
          <w:szCs w:val="22"/>
        </w:rPr>
        <w:t>Silom</w:t>
      </w:r>
      <w:proofErr w:type="spellEnd"/>
      <w:r w:rsidR="00E14614" w:rsidRPr="001A21DE">
        <w:rPr>
          <w:sz w:val="22"/>
          <w:szCs w:val="22"/>
        </w:rPr>
        <w:t xml:space="preserve"> during the period 07</w:t>
      </w:r>
      <w:r w:rsidR="008817DB">
        <w:rPr>
          <w:sz w:val="22"/>
          <w:szCs w:val="22"/>
        </w:rPr>
        <w:t>-10 Feb 17</w:t>
      </w:r>
      <w:r w:rsidRPr="001A21DE">
        <w:rPr>
          <w:sz w:val="22"/>
          <w:szCs w:val="22"/>
        </w:rPr>
        <w:t xml:space="preserve">. </w:t>
      </w:r>
    </w:p>
    <w:p w:rsidR="00B523F0" w:rsidRPr="001A21DE" w:rsidRDefault="00B523F0" w:rsidP="00B523F0">
      <w:pPr>
        <w:pStyle w:val="ListParagraph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 xml:space="preserve">Candidates identify the day they are available to attend on their nomination form.  </w:t>
      </w:r>
    </w:p>
    <w:p w:rsidR="00E14614" w:rsidRPr="001A21DE" w:rsidRDefault="00E14614" w:rsidP="00B523F0">
      <w:pPr>
        <w:pStyle w:val="ListParagraph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 xml:space="preserve">Candidates to bring their ADFELPS writing sample with them to screen testing. </w:t>
      </w:r>
    </w:p>
    <w:p w:rsidR="00B523F0" w:rsidRPr="001A21DE" w:rsidRDefault="00B523F0" w:rsidP="00B523F0">
      <w:pPr>
        <w:rPr>
          <w:sz w:val="22"/>
          <w:szCs w:val="22"/>
        </w:rPr>
      </w:pPr>
    </w:p>
    <w:p w:rsidR="00B523F0" w:rsidRPr="001A21DE" w:rsidRDefault="000D6D8B" w:rsidP="00B523F0">
      <w:pPr>
        <w:rPr>
          <w:sz w:val="22"/>
          <w:szCs w:val="22"/>
          <w:u w:val="single"/>
        </w:rPr>
      </w:pPr>
      <w:r w:rsidRPr="001A21DE">
        <w:rPr>
          <w:sz w:val="22"/>
          <w:szCs w:val="22"/>
          <w:u w:val="single"/>
        </w:rPr>
        <w:t xml:space="preserve">13-17 Feb 17: </w:t>
      </w:r>
      <w:r w:rsidR="00B523F0" w:rsidRPr="001A21DE">
        <w:rPr>
          <w:sz w:val="22"/>
          <w:szCs w:val="22"/>
          <w:u w:val="single"/>
        </w:rPr>
        <w:t>IELTS-A Preparation Couse Confirmation</w:t>
      </w:r>
    </w:p>
    <w:p w:rsidR="00B523F0" w:rsidRPr="001A21DE" w:rsidRDefault="00B523F0" w:rsidP="00B523F0">
      <w:pPr>
        <w:pStyle w:val="ListParagraph"/>
        <w:numPr>
          <w:ilvl w:val="0"/>
          <w:numId w:val="3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>Australia confirms the nominations for the 2017 IELTS-A Preparation Course during the period 13-17 Feb 17.</w:t>
      </w:r>
    </w:p>
    <w:p w:rsidR="00B523F0" w:rsidRPr="001A21DE" w:rsidRDefault="00B523F0" w:rsidP="00B523F0">
      <w:pPr>
        <w:pStyle w:val="ListParagraph"/>
        <w:numPr>
          <w:ilvl w:val="0"/>
          <w:numId w:val="3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 xml:space="preserve">Candidates must have an ADFELPS 6 score (all skills) and be assessed by IDP at the B1+ level </w:t>
      </w:r>
      <w:r w:rsidR="00A56DCA" w:rsidRPr="001A21DE">
        <w:rPr>
          <w:rFonts w:eastAsia="SimSun"/>
          <w:sz w:val="22"/>
          <w:szCs w:val="22"/>
          <w:lang w:eastAsia="zh-CN"/>
        </w:rPr>
        <w:t>(equivalent to IELTS-A 5.5)</w:t>
      </w:r>
      <w:r w:rsidR="00A56DCA" w:rsidRPr="001A21DE">
        <w:rPr>
          <w:rFonts w:eastAsia="SimSun"/>
          <w:b/>
          <w:sz w:val="22"/>
          <w:szCs w:val="22"/>
          <w:lang w:eastAsia="zh-CN"/>
        </w:rPr>
        <w:t xml:space="preserve"> </w:t>
      </w:r>
      <w:r w:rsidRPr="001A21DE">
        <w:rPr>
          <w:sz w:val="22"/>
          <w:szCs w:val="22"/>
        </w:rPr>
        <w:t xml:space="preserve">to </w:t>
      </w:r>
      <w:r w:rsidR="00A56DCA" w:rsidRPr="001A21DE">
        <w:rPr>
          <w:sz w:val="22"/>
          <w:szCs w:val="22"/>
        </w:rPr>
        <w:t xml:space="preserve">be </w:t>
      </w:r>
      <w:r w:rsidRPr="001A21DE">
        <w:rPr>
          <w:sz w:val="22"/>
          <w:szCs w:val="22"/>
        </w:rPr>
        <w:t xml:space="preserve">eligible for the </w:t>
      </w:r>
      <w:r w:rsidR="00A56DCA" w:rsidRPr="001A21DE">
        <w:rPr>
          <w:sz w:val="22"/>
          <w:szCs w:val="22"/>
        </w:rPr>
        <w:t>2017 IELTS-A</w:t>
      </w:r>
      <w:r w:rsidRPr="001A21DE">
        <w:rPr>
          <w:sz w:val="22"/>
          <w:szCs w:val="22"/>
        </w:rPr>
        <w:t xml:space="preserve"> Preparation Course. </w:t>
      </w:r>
    </w:p>
    <w:p w:rsidR="00B523F0" w:rsidRPr="001A21DE" w:rsidRDefault="00B523F0" w:rsidP="00B523F0">
      <w:pPr>
        <w:pStyle w:val="ListParagraph"/>
        <w:numPr>
          <w:ilvl w:val="0"/>
          <w:numId w:val="3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>Australia will also provide course preparation materials for the selected candidates.</w:t>
      </w:r>
    </w:p>
    <w:p w:rsidR="00B523F0" w:rsidRPr="001A21DE" w:rsidRDefault="00B523F0" w:rsidP="00B523F0">
      <w:pPr>
        <w:rPr>
          <w:sz w:val="22"/>
          <w:szCs w:val="22"/>
        </w:rPr>
      </w:pPr>
    </w:p>
    <w:p w:rsidR="00B523F0" w:rsidRPr="001A21DE" w:rsidRDefault="000D6D8B" w:rsidP="00B523F0">
      <w:pPr>
        <w:rPr>
          <w:sz w:val="22"/>
          <w:szCs w:val="22"/>
          <w:u w:val="single"/>
        </w:rPr>
      </w:pPr>
      <w:r w:rsidRPr="001A21DE">
        <w:rPr>
          <w:sz w:val="22"/>
          <w:szCs w:val="22"/>
          <w:u w:val="single"/>
        </w:rPr>
        <w:t xml:space="preserve">13 Mar - 26 May 17: </w:t>
      </w:r>
      <w:r w:rsidR="00B523F0" w:rsidRPr="001A21DE">
        <w:rPr>
          <w:sz w:val="22"/>
          <w:szCs w:val="22"/>
          <w:u w:val="single"/>
        </w:rPr>
        <w:t>IELTS-A Preparation Course</w:t>
      </w:r>
    </w:p>
    <w:p w:rsidR="00B523F0" w:rsidRPr="001A21DE" w:rsidRDefault="00B523F0" w:rsidP="00B523F0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>IDP will d</w:t>
      </w:r>
      <w:r w:rsidR="00E14614" w:rsidRPr="001A21DE">
        <w:rPr>
          <w:sz w:val="22"/>
          <w:szCs w:val="22"/>
        </w:rPr>
        <w:t xml:space="preserve">eliver </w:t>
      </w:r>
      <w:r w:rsidRPr="001A21DE">
        <w:rPr>
          <w:sz w:val="22"/>
          <w:szCs w:val="22"/>
        </w:rPr>
        <w:t xml:space="preserve">the 2017 IELTS-A Preparation Course </w:t>
      </w:r>
      <w:r w:rsidR="00E14614" w:rsidRPr="001A21DE">
        <w:rPr>
          <w:sz w:val="22"/>
          <w:szCs w:val="22"/>
        </w:rPr>
        <w:t xml:space="preserve">(300 hrs) </w:t>
      </w:r>
      <w:r w:rsidR="005C670C" w:rsidRPr="001A21DE">
        <w:rPr>
          <w:sz w:val="22"/>
          <w:szCs w:val="22"/>
        </w:rPr>
        <w:t>during the period 13 Mar -</w:t>
      </w:r>
      <w:r w:rsidRPr="001A21DE">
        <w:rPr>
          <w:sz w:val="22"/>
          <w:szCs w:val="22"/>
        </w:rPr>
        <w:t xml:space="preserve"> 26 May 17.</w:t>
      </w:r>
      <w:r w:rsidR="00E14614" w:rsidRPr="001A21DE">
        <w:rPr>
          <w:sz w:val="22"/>
          <w:szCs w:val="22"/>
        </w:rPr>
        <w:t xml:space="preserve"> </w:t>
      </w:r>
    </w:p>
    <w:p w:rsidR="00B523F0" w:rsidRPr="001A21DE" w:rsidRDefault="00E14614" w:rsidP="00B523F0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 xml:space="preserve">A </w:t>
      </w:r>
      <w:r w:rsidR="00B523F0" w:rsidRPr="001A21DE">
        <w:rPr>
          <w:sz w:val="22"/>
          <w:szCs w:val="22"/>
        </w:rPr>
        <w:t xml:space="preserve">one week break will be provided during the </w:t>
      </w:r>
      <w:r w:rsidRPr="001A21DE">
        <w:rPr>
          <w:sz w:val="22"/>
          <w:szCs w:val="22"/>
        </w:rPr>
        <w:t>period 10-14 Apr 17 for Songkran.</w:t>
      </w:r>
    </w:p>
    <w:p w:rsidR="00B523F0" w:rsidRPr="001A21DE" w:rsidRDefault="00B523F0" w:rsidP="00B523F0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>The 201</w:t>
      </w:r>
      <w:r w:rsidR="00A56DCA" w:rsidRPr="001A21DE">
        <w:rPr>
          <w:sz w:val="22"/>
          <w:szCs w:val="22"/>
        </w:rPr>
        <w:t>7</w:t>
      </w:r>
      <w:r w:rsidRPr="001A21DE">
        <w:rPr>
          <w:sz w:val="22"/>
          <w:szCs w:val="22"/>
        </w:rPr>
        <w:t xml:space="preserve"> IELTS-A Preparation Course is a fulltime course and the candidates will be required to attend 0900-1600 Mon to Fri each week. </w:t>
      </w:r>
    </w:p>
    <w:p w:rsidR="00B523F0" w:rsidRPr="001A21DE" w:rsidRDefault="00B523F0" w:rsidP="00B523F0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 xml:space="preserve">Candidates will be required to maintain an attendance level of 90% throughout the course and candidates that fall below this level will asked to return to their unit. </w:t>
      </w:r>
    </w:p>
    <w:p w:rsidR="00B523F0" w:rsidRPr="001A21DE" w:rsidRDefault="00B523F0" w:rsidP="00B523F0">
      <w:pPr>
        <w:pStyle w:val="ListParagraph"/>
        <w:numPr>
          <w:ilvl w:val="0"/>
          <w:numId w:val="4"/>
        </w:numPr>
        <w:ind w:left="567" w:hanging="567"/>
        <w:rPr>
          <w:b/>
          <w:sz w:val="22"/>
          <w:szCs w:val="22"/>
        </w:rPr>
      </w:pPr>
      <w:r w:rsidRPr="001A21DE">
        <w:rPr>
          <w:b/>
          <w:sz w:val="22"/>
          <w:szCs w:val="22"/>
        </w:rPr>
        <w:t xml:space="preserve">Candidates are requested to consider the course requirements when planning their 2017 personal and work activities (90% attendance requirement).  </w:t>
      </w:r>
    </w:p>
    <w:p w:rsidR="00B523F0" w:rsidRPr="001A21DE" w:rsidRDefault="00B523F0" w:rsidP="00B523F0">
      <w:pPr>
        <w:rPr>
          <w:b/>
          <w:sz w:val="22"/>
          <w:szCs w:val="22"/>
        </w:rPr>
      </w:pPr>
    </w:p>
    <w:p w:rsidR="00B523F0" w:rsidRPr="001A21DE" w:rsidRDefault="000D6D8B" w:rsidP="00B523F0">
      <w:pPr>
        <w:rPr>
          <w:sz w:val="22"/>
          <w:szCs w:val="22"/>
          <w:u w:val="single"/>
        </w:rPr>
      </w:pPr>
      <w:r w:rsidRPr="001A21DE">
        <w:rPr>
          <w:sz w:val="22"/>
          <w:szCs w:val="22"/>
          <w:u w:val="single"/>
        </w:rPr>
        <w:t xml:space="preserve">27 May - 30 Jun 17: </w:t>
      </w:r>
      <w:r w:rsidR="00B523F0" w:rsidRPr="001A21DE">
        <w:rPr>
          <w:sz w:val="22"/>
          <w:szCs w:val="22"/>
          <w:u w:val="single"/>
        </w:rPr>
        <w:t>IELTS-A Testing</w:t>
      </w:r>
    </w:p>
    <w:p w:rsidR="003860F9" w:rsidRPr="001A21DE" w:rsidRDefault="003860F9" w:rsidP="00B523F0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 xml:space="preserve">DCEO to confirm ADF sponsored nominations for testing by 01 May 17. </w:t>
      </w:r>
    </w:p>
    <w:p w:rsidR="00B523F0" w:rsidRPr="001A21DE" w:rsidRDefault="00B523F0" w:rsidP="00B523F0">
      <w:pPr>
        <w:pStyle w:val="ListParagraph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>Australia will provide two IELTS-A tests for each candidate and the</w:t>
      </w:r>
      <w:r w:rsidR="004D1425" w:rsidRPr="001A21DE">
        <w:rPr>
          <w:sz w:val="22"/>
          <w:szCs w:val="22"/>
        </w:rPr>
        <w:t xml:space="preserve"> testing schedule is as follows:</w:t>
      </w:r>
    </w:p>
    <w:p w:rsidR="00B523F0" w:rsidRPr="001A21DE" w:rsidRDefault="004D1425" w:rsidP="00B523F0">
      <w:pPr>
        <w:pStyle w:val="ListParagraph"/>
        <w:numPr>
          <w:ilvl w:val="0"/>
          <w:numId w:val="6"/>
        </w:numPr>
        <w:ind w:left="1134" w:hanging="567"/>
        <w:rPr>
          <w:sz w:val="22"/>
          <w:szCs w:val="22"/>
        </w:rPr>
      </w:pPr>
      <w:r w:rsidRPr="001A21DE">
        <w:rPr>
          <w:sz w:val="22"/>
          <w:szCs w:val="22"/>
        </w:rPr>
        <w:t>27 May 17;</w:t>
      </w:r>
      <w:r w:rsidR="00B523F0" w:rsidRPr="001A21DE">
        <w:rPr>
          <w:sz w:val="22"/>
          <w:szCs w:val="22"/>
        </w:rPr>
        <w:t xml:space="preserve"> Undertake first IELTS-A test </w:t>
      </w:r>
    </w:p>
    <w:p w:rsidR="00B523F0" w:rsidRPr="001A21DE" w:rsidRDefault="004D1425" w:rsidP="00B523F0">
      <w:pPr>
        <w:pStyle w:val="ListParagraph"/>
        <w:numPr>
          <w:ilvl w:val="0"/>
          <w:numId w:val="6"/>
        </w:numPr>
        <w:ind w:left="1134" w:hanging="567"/>
        <w:rPr>
          <w:sz w:val="22"/>
          <w:szCs w:val="22"/>
        </w:rPr>
      </w:pPr>
      <w:r w:rsidRPr="001A21DE">
        <w:rPr>
          <w:sz w:val="22"/>
          <w:szCs w:val="22"/>
        </w:rPr>
        <w:t>09 Jun 17;</w:t>
      </w:r>
      <w:r w:rsidR="00B523F0" w:rsidRPr="001A21DE">
        <w:rPr>
          <w:sz w:val="22"/>
          <w:szCs w:val="22"/>
        </w:rPr>
        <w:t xml:space="preserve"> Results available from </w:t>
      </w:r>
      <w:r w:rsidR="00A56DCA" w:rsidRPr="001A21DE">
        <w:rPr>
          <w:sz w:val="22"/>
          <w:szCs w:val="22"/>
        </w:rPr>
        <w:t xml:space="preserve">the </w:t>
      </w:r>
      <w:r w:rsidR="00B523F0" w:rsidRPr="001A21DE">
        <w:rPr>
          <w:sz w:val="22"/>
          <w:szCs w:val="22"/>
        </w:rPr>
        <w:t>first IELTS-A test</w:t>
      </w:r>
    </w:p>
    <w:p w:rsidR="00B523F0" w:rsidRPr="001A21DE" w:rsidRDefault="004D1425" w:rsidP="00B523F0">
      <w:pPr>
        <w:pStyle w:val="ListParagraph"/>
        <w:numPr>
          <w:ilvl w:val="0"/>
          <w:numId w:val="6"/>
        </w:numPr>
        <w:ind w:left="1134" w:hanging="567"/>
        <w:rPr>
          <w:sz w:val="22"/>
          <w:szCs w:val="22"/>
        </w:rPr>
      </w:pPr>
      <w:r w:rsidRPr="001A21DE">
        <w:rPr>
          <w:sz w:val="22"/>
          <w:szCs w:val="22"/>
        </w:rPr>
        <w:t>12 Jun 17;</w:t>
      </w:r>
      <w:r w:rsidR="00B523F0" w:rsidRPr="001A21DE">
        <w:rPr>
          <w:sz w:val="22"/>
          <w:szCs w:val="22"/>
        </w:rPr>
        <w:t xml:space="preserve"> Booking for second IELTS-A test (if required)</w:t>
      </w:r>
    </w:p>
    <w:p w:rsidR="00B523F0" w:rsidRPr="001A21DE" w:rsidRDefault="004D1425" w:rsidP="00B523F0">
      <w:pPr>
        <w:pStyle w:val="ListParagraph"/>
        <w:numPr>
          <w:ilvl w:val="0"/>
          <w:numId w:val="6"/>
        </w:numPr>
        <w:ind w:left="1134" w:hanging="567"/>
        <w:rPr>
          <w:sz w:val="22"/>
          <w:szCs w:val="22"/>
        </w:rPr>
      </w:pPr>
      <w:r w:rsidRPr="001A21DE">
        <w:rPr>
          <w:sz w:val="22"/>
          <w:szCs w:val="22"/>
        </w:rPr>
        <w:t>17 Jun 17;</w:t>
      </w:r>
      <w:r w:rsidR="00B523F0" w:rsidRPr="001A21DE">
        <w:rPr>
          <w:sz w:val="22"/>
          <w:szCs w:val="22"/>
        </w:rPr>
        <w:t xml:space="preserve"> Undertake second IELTS-A test (if required)</w:t>
      </w:r>
    </w:p>
    <w:p w:rsidR="005C670C" w:rsidRPr="001A21DE" w:rsidRDefault="004D1425" w:rsidP="005C670C">
      <w:pPr>
        <w:pStyle w:val="ListParagraph"/>
        <w:numPr>
          <w:ilvl w:val="0"/>
          <w:numId w:val="6"/>
        </w:numPr>
        <w:ind w:left="1134" w:hanging="567"/>
        <w:rPr>
          <w:sz w:val="22"/>
          <w:szCs w:val="22"/>
        </w:rPr>
      </w:pPr>
      <w:r w:rsidRPr="001A21DE">
        <w:rPr>
          <w:sz w:val="22"/>
          <w:szCs w:val="22"/>
        </w:rPr>
        <w:t>30 Jun 17;</w:t>
      </w:r>
      <w:r w:rsidR="00B523F0" w:rsidRPr="001A21DE">
        <w:rPr>
          <w:sz w:val="22"/>
          <w:szCs w:val="22"/>
        </w:rPr>
        <w:t xml:space="preserve"> Results available from </w:t>
      </w:r>
      <w:r w:rsidR="00A56DCA" w:rsidRPr="001A21DE">
        <w:rPr>
          <w:sz w:val="22"/>
          <w:szCs w:val="22"/>
        </w:rPr>
        <w:t xml:space="preserve">the </w:t>
      </w:r>
      <w:r w:rsidR="00B523F0" w:rsidRPr="001A21DE">
        <w:rPr>
          <w:sz w:val="22"/>
          <w:szCs w:val="22"/>
        </w:rPr>
        <w:t xml:space="preserve">second IELTS-A test and submission of </w:t>
      </w:r>
      <w:r w:rsidR="00A56DCA" w:rsidRPr="001A21DE">
        <w:rPr>
          <w:sz w:val="22"/>
          <w:szCs w:val="22"/>
        </w:rPr>
        <w:t xml:space="preserve">the </w:t>
      </w:r>
      <w:r w:rsidR="00B523F0" w:rsidRPr="001A21DE">
        <w:rPr>
          <w:sz w:val="22"/>
          <w:szCs w:val="22"/>
        </w:rPr>
        <w:t>non-enrolled pathway applications (if required)</w:t>
      </w:r>
    </w:p>
    <w:p w:rsidR="00B523F0" w:rsidRPr="001A21DE" w:rsidRDefault="00B523F0" w:rsidP="00B523F0">
      <w:pPr>
        <w:rPr>
          <w:sz w:val="22"/>
          <w:szCs w:val="22"/>
        </w:rPr>
      </w:pPr>
    </w:p>
    <w:p w:rsidR="00B523F0" w:rsidRPr="001A21DE" w:rsidRDefault="000D6D8B" w:rsidP="00B523F0">
      <w:pPr>
        <w:rPr>
          <w:sz w:val="22"/>
          <w:szCs w:val="22"/>
          <w:u w:val="single"/>
        </w:rPr>
      </w:pPr>
      <w:r w:rsidRPr="001A21DE">
        <w:rPr>
          <w:sz w:val="22"/>
          <w:szCs w:val="22"/>
          <w:u w:val="single"/>
        </w:rPr>
        <w:t xml:space="preserve">17 Jul 17: </w:t>
      </w:r>
      <w:r w:rsidR="00B523F0" w:rsidRPr="001A21DE">
        <w:rPr>
          <w:sz w:val="22"/>
          <w:szCs w:val="22"/>
          <w:u w:val="single"/>
        </w:rPr>
        <w:t>Selection Update</w:t>
      </w:r>
    </w:p>
    <w:p w:rsidR="00B523F0" w:rsidRPr="001A21DE" w:rsidRDefault="00B523F0" w:rsidP="00B523F0">
      <w:pPr>
        <w:pStyle w:val="ListParagraph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>Australia confirms nominations for the non-enrolled pathway by 17 Jul 17.</w:t>
      </w:r>
    </w:p>
    <w:p w:rsidR="00B523F0" w:rsidRPr="001A21DE" w:rsidRDefault="00B523F0" w:rsidP="00B523F0">
      <w:pPr>
        <w:pStyle w:val="ListParagraph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 xml:space="preserve">Australia confirms nominations for enrolled pathway (if possible) or notifies </w:t>
      </w:r>
      <w:proofErr w:type="spellStart"/>
      <w:r w:rsidRPr="001A21DE">
        <w:rPr>
          <w:sz w:val="22"/>
          <w:szCs w:val="22"/>
        </w:rPr>
        <w:t>RTArF</w:t>
      </w:r>
      <w:proofErr w:type="spellEnd"/>
      <w:r w:rsidRPr="001A21DE">
        <w:rPr>
          <w:sz w:val="22"/>
          <w:szCs w:val="22"/>
        </w:rPr>
        <w:t xml:space="preserve"> that </w:t>
      </w:r>
      <w:r w:rsidR="00A56DCA" w:rsidRPr="001A21DE">
        <w:rPr>
          <w:sz w:val="22"/>
          <w:szCs w:val="22"/>
        </w:rPr>
        <w:t xml:space="preserve">the </w:t>
      </w:r>
      <w:r w:rsidRPr="001A21DE">
        <w:rPr>
          <w:sz w:val="22"/>
          <w:szCs w:val="22"/>
        </w:rPr>
        <w:t>final nominations are due 15 Sep 17 (</w:t>
      </w:r>
      <w:r w:rsidR="00A56DCA" w:rsidRPr="001A21DE">
        <w:rPr>
          <w:sz w:val="22"/>
          <w:szCs w:val="22"/>
        </w:rPr>
        <w:t>if the positions are still vacant</w:t>
      </w:r>
      <w:r w:rsidRPr="001A21DE">
        <w:rPr>
          <w:sz w:val="22"/>
          <w:szCs w:val="22"/>
        </w:rPr>
        <w:t xml:space="preserve">). </w:t>
      </w:r>
    </w:p>
    <w:p w:rsidR="00B523F0" w:rsidRPr="001A21DE" w:rsidRDefault="00B523F0" w:rsidP="00B523F0">
      <w:pPr>
        <w:rPr>
          <w:sz w:val="22"/>
          <w:szCs w:val="22"/>
        </w:rPr>
      </w:pPr>
    </w:p>
    <w:p w:rsidR="00B523F0" w:rsidRPr="001A21DE" w:rsidRDefault="005E4374" w:rsidP="00B523F0">
      <w:pPr>
        <w:rPr>
          <w:sz w:val="22"/>
          <w:szCs w:val="22"/>
          <w:u w:val="single"/>
        </w:rPr>
      </w:pPr>
      <w:r w:rsidRPr="001A21DE">
        <w:rPr>
          <w:sz w:val="22"/>
          <w:szCs w:val="22"/>
          <w:u w:val="single"/>
        </w:rPr>
        <w:t>Aug-Oct</w:t>
      </w:r>
      <w:r w:rsidR="000D6D8B" w:rsidRPr="001A21DE">
        <w:rPr>
          <w:sz w:val="22"/>
          <w:szCs w:val="22"/>
          <w:u w:val="single"/>
        </w:rPr>
        <w:t xml:space="preserve"> 17: </w:t>
      </w:r>
      <w:r w:rsidR="00B523F0" w:rsidRPr="001A21DE">
        <w:rPr>
          <w:sz w:val="22"/>
          <w:szCs w:val="22"/>
          <w:u w:val="single"/>
        </w:rPr>
        <w:t>Academic Training</w:t>
      </w:r>
    </w:p>
    <w:p w:rsidR="00913F38" w:rsidRPr="001A21DE" w:rsidRDefault="00B523F0" w:rsidP="001A21DE">
      <w:pPr>
        <w:pStyle w:val="ListParagraph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1A21DE">
        <w:rPr>
          <w:sz w:val="22"/>
          <w:szCs w:val="22"/>
        </w:rPr>
        <w:t xml:space="preserve">Australia </w:t>
      </w:r>
      <w:r w:rsidR="008817DB">
        <w:rPr>
          <w:sz w:val="22"/>
          <w:szCs w:val="22"/>
        </w:rPr>
        <w:t>to</w:t>
      </w:r>
      <w:r w:rsidR="00A56DCA" w:rsidRPr="001A21DE">
        <w:rPr>
          <w:sz w:val="22"/>
          <w:szCs w:val="22"/>
        </w:rPr>
        <w:t xml:space="preserve"> offer</w:t>
      </w:r>
      <w:r w:rsidRPr="001A21DE">
        <w:rPr>
          <w:sz w:val="22"/>
          <w:szCs w:val="22"/>
        </w:rPr>
        <w:t xml:space="preserve"> academic training for selected candidates during </w:t>
      </w:r>
      <w:r w:rsidR="008817DB">
        <w:rPr>
          <w:sz w:val="22"/>
          <w:szCs w:val="22"/>
        </w:rPr>
        <w:t>the period Aug-Oct 17.</w:t>
      </w:r>
      <w:r w:rsidRPr="001A21DE">
        <w:rPr>
          <w:sz w:val="22"/>
          <w:szCs w:val="22"/>
        </w:rPr>
        <w:t xml:space="preserve"> </w:t>
      </w:r>
    </w:p>
    <w:sectPr w:rsidR="00913F38" w:rsidRPr="001A21DE" w:rsidSect="000F4174">
      <w:headerReference w:type="default" r:id="rId8"/>
      <w:pgSz w:w="11906" w:h="16838"/>
      <w:pgMar w:top="68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64" w:rsidRDefault="004D1425">
      <w:r>
        <w:separator/>
      </w:r>
    </w:p>
  </w:endnote>
  <w:endnote w:type="continuationSeparator" w:id="0">
    <w:p w:rsidR="00F86B64" w:rsidRDefault="004D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64" w:rsidRDefault="004D1425">
      <w:r>
        <w:separator/>
      </w:r>
    </w:p>
  </w:footnote>
  <w:footnote w:type="continuationSeparator" w:id="0">
    <w:p w:rsidR="00F86B64" w:rsidRDefault="004D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577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4174" w:rsidRDefault="00A56D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2E0" w:rsidRPr="00A45100" w:rsidRDefault="00D57B26">
    <w:pPr>
      <w:pStyle w:val="Header"/>
      <w:rPr>
        <w:rFonts w:ascii="Georgia" w:hAnsi="Georgi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D0B"/>
    <w:multiLevelType w:val="hybridMultilevel"/>
    <w:tmpl w:val="BCCA4A94"/>
    <w:lvl w:ilvl="0" w:tplc="12302D4C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E0ADF"/>
    <w:multiLevelType w:val="hybridMultilevel"/>
    <w:tmpl w:val="A1CA4F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31700D"/>
    <w:multiLevelType w:val="hybridMultilevel"/>
    <w:tmpl w:val="CFC65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5776C"/>
    <w:multiLevelType w:val="hybridMultilevel"/>
    <w:tmpl w:val="9780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02B84"/>
    <w:multiLevelType w:val="hybridMultilevel"/>
    <w:tmpl w:val="36189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3333D"/>
    <w:multiLevelType w:val="hybridMultilevel"/>
    <w:tmpl w:val="79C295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5F93"/>
    <w:multiLevelType w:val="hybridMultilevel"/>
    <w:tmpl w:val="87E8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F4E3F"/>
    <w:multiLevelType w:val="hybridMultilevel"/>
    <w:tmpl w:val="00F29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F0"/>
    <w:rsid w:val="0006767D"/>
    <w:rsid w:val="000D6D8B"/>
    <w:rsid w:val="000E7AD0"/>
    <w:rsid w:val="00143A3D"/>
    <w:rsid w:val="001A21DE"/>
    <w:rsid w:val="00344A74"/>
    <w:rsid w:val="00363B3F"/>
    <w:rsid w:val="003860F9"/>
    <w:rsid w:val="004213DA"/>
    <w:rsid w:val="004D1425"/>
    <w:rsid w:val="004F121D"/>
    <w:rsid w:val="00536998"/>
    <w:rsid w:val="005C3D38"/>
    <w:rsid w:val="005C670C"/>
    <w:rsid w:val="005E4374"/>
    <w:rsid w:val="00614E2E"/>
    <w:rsid w:val="00773C3F"/>
    <w:rsid w:val="007F5ADA"/>
    <w:rsid w:val="00824BFB"/>
    <w:rsid w:val="00867168"/>
    <w:rsid w:val="008817DB"/>
    <w:rsid w:val="00911D03"/>
    <w:rsid w:val="00913F38"/>
    <w:rsid w:val="00952ED4"/>
    <w:rsid w:val="00983E53"/>
    <w:rsid w:val="00A14383"/>
    <w:rsid w:val="00A56DCA"/>
    <w:rsid w:val="00A63BFB"/>
    <w:rsid w:val="00A97EE1"/>
    <w:rsid w:val="00B27C8D"/>
    <w:rsid w:val="00B523F0"/>
    <w:rsid w:val="00B62778"/>
    <w:rsid w:val="00C17DEB"/>
    <w:rsid w:val="00C5592D"/>
    <w:rsid w:val="00C63A5F"/>
    <w:rsid w:val="00D03DA8"/>
    <w:rsid w:val="00D57B26"/>
    <w:rsid w:val="00D64185"/>
    <w:rsid w:val="00E14614"/>
    <w:rsid w:val="00EC7B79"/>
    <w:rsid w:val="00F46D07"/>
    <w:rsid w:val="00F86B6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F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F0"/>
    <w:rPr>
      <w:sz w:val="24"/>
    </w:rPr>
  </w:style>
  <w:style w:type="paragraph" w:styleId="ListParagraph">
    <w:name w:val="List Paragraph"/>
    <w:basedOn w:val="Normal"/>
    <w:uiPriority w:val="34"/>
    <w:qFormat/>
    <w:rsid w:val="00B5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F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F0"/>
    <w:rPr>
      <w:sz w:val="24"/>
    </w:rPr>
  </w:style>
  <w:style w:type="paragraph" w:styleId="ListParagraph">
    <w:name w:val="List Paragraph"/>
    <w:basedOn w:val="Normal"/>
    <w:uiPriority w:val="34"/>
    <w:qFormat/>
    <w:rsid w:val="00B5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BADF503A</Template>
  <TotalTime>239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Michael</dc:creator>
  <cp:lastModifiedBy>Webster, Michael</cp:lastModifiedBy>
  <cp:revision>12</cp:revision>
  <dcterms:created xsi:type="dcterms:W3CDTF">2017-01-13T08:01:00Z</dcterms:created>
  <dcterms:modified xsi:type="dcterms:W3CDTF">2017-01-16T10:13:00Z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b4b43acb-7e25-4b8e-84cc-ac5e12c0b5b6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