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B0" w:rsidRDefault="00C71AB0" w:rsidP="004A56A7">
      <w:pPr>
        <w:jc w:val="center"/>
        <w:rPr>
          <w:b/>
          <w:sz w:val="22"/>
          <w:szCs w:val="22"/>
        </w:rPr>
      </w:pPr>
      <w:bookmarkStart w:id="0" w:name="_GoBack"/>
      <w:r w:rsidRPr="009F4C45">
        <w:rPr>
          <w:b/>
          <w:sz w:val="22"/>
          <w:szCs w:val="22"/>
        </w:rPr>
        <w:t>2017 IELTS TRAINING SCHEDULE AND REQUIREMENTS</w:t>
      </w:r>
    </w:p>
    <w:p w:rsidR="009F4C45" w:rsidRPr="009F4C45" w:rsidRDefault="009F4C45" w:rsidP="004A5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DEFENCE COOPERATION SCHOLARSHIP PROGRAM CANDIDATES</w:t>
      </w:r>
    </w:p>
    <w:bookmarkEnd w:id="0"/>
    <w:p w:rsidR="00C71AB0" w:rsidRPr="009F4C45" w:rsidRDefault="00C71AB0" w:rsidP="00830668">
      <w:pPr>
        <w:jc w:val="both"/>
        <w:rPr>
          <w:sz w:val="22"/>
          <w:szCs w:val="22"/>
        </w:rPr>
      </w:pPr>
    </w:p>
    <w:p w:rsidR="00C71AB0" w:rsidRPr="009F4C45" w:rsidRDefault="009F4C45" w:rsidP="00830668">
      <w:pPr>
        <w:jc w:val="both"/>
        <w:rPr>
          <w:sz w:val="22"/>
          <w:szCs w:val="22"/>
          <w:u w:val="single"/>
        </w:rPr>
      </w:pPr>
      <w:r w:rsidRPr="009F4C45">
        <w:rPr>
          <w:sz w:val="22"/>
          <w:szCs w:val="22"/>
          <w:u w:val="single"/>
        </w:rPr>
        <w:t xml:space="preserve">01 Feb 17: </w:t>
      </w:r>
      <w:r w:rsidR="00C71AB0" w:rsidRPr="009F4C45">
        <w:rPr>
          <w:sz w:val="22"/>
          <w:szCs w:val="22"/>
          <w:u w:val="single"/>
        </w:rPr>
        <w:t>Nominations</w:t>
      </w:r>
    </w:p>
    <w:p w:rsidR="00C71AB0" w:rsidRPr="009F4C45" w:rsidRDefault="00C71AB0" w:rsidP="00830668">
      <w:pPr>
        <w:pStyle w:val="ListParagraph"/>
        <w:numPr>
          <w:ilvl w:val="0"/>
          <w:numId w:val="1"/>
        </w:numPr>
        <w:ind w:left="567" w:hanging="567"/>
        <w:jc w:val="both"/>
        <w:rPr>
          <w:b/>
          <w:sz w:val="22"/>
          <w:szCs w:val="22"/>
        </w:rPr>
      </w:pPr>
      <w:r w:rsidRPr="009F4C45">
        <w:rPr>
          <w:sz w:val="22"/>
          <w:szCs w:val="22"/>
        </w:rPr>
        <w:t>Candidates submit their</w:t>
      </w:r>
      <w:r w:rsidR="005532DD">
        <w:rPr>
          <w:sz w:val="22"/>
          <w:szCs w:val="22"/>
        </w:rPr>
        <w:t xml:space="preserve"> nominations to DCO by 01 Feb 17</w:t>
      </w:r>
      <w:r w:rsidRPr="009F4C45">
        <w:rPr>
          <w:sz w:val="22"/>
          <w:szCs w:val="22"/>
        </w:rPr>
        <w:t>.</w:t>
      </w:r>
    </w:p>
    <w:p w:rsidR="00C71AB0" w:rsidRPr="009F4C45" w:rsidRDefault="00C71AB0" w:rsidP="00830668">
      <w:pPr>
        <w:pStyle w:val="ListParagraph"/>
        <w:numPr>
          <w:ilvl w:val="0"/>
          <w:numId w:val="1"/>
        </w:numPr>
        <w:ind w:left="567" w:hanging="567"/>
        <w:jc w:val="both"/>
        <w:rPr>
          <w:b/>
          <w:sz w:val="22"/>
          <w:szCs w:val="22"/>
        </w:rPr>
      </w:pPr>
      <w:r w:rsidRPr="009F4C45">
        <w:rPr>
          <w:sz w:val="22"/>
          <w:szCs w:val="22"/>
        </w:rPr>
        <w:t>Nominations supported by CV, nomination form, statement of purpose and ADFELPS 6 (all skills) test result form.</w:t>
      </w:r>
    </w:p>
    <w:p w:rsidR="00C71AB0" w:rsidRPr="009F4C45" w:rsidRDefault="00C71AB0" w:rsidP="00830668">
      <w:pPr>
        <w:pStyle w:val="ListParagraph"/>
        <w:numPr>
          <w:ilvl w:val="0"/>
          <w:numId w:val="1"/>
        </w:numPr>
        <w:ind w:left="567" w:hanging="567"/>
        <w:jc w:val="both"/>
        <w:rPr>
          <w:b/>
          <w:sz w:val="22"/>
          <w:szCs w:val="22"/>
        </w:rPr>
      </w:pPr>
      <w:r w:rsidRPr="009F4C45">
        <w:rPr>
          <w:sz w:val="22"/>
          <w:szCs w:val="22"/>
        </w:rPr>
        <w:t>Candidates that already have an IELTS-A 6.5 score are not required to undertake ADFELPS testing.</w:t>
      </w:r>
    </w:p>
    <w:p w:rsidR="00C71AB0" w:rsidRPr="009F4C45" w:rsidRDefault="00C71AB0" w:rsidP="00830668">
      <w:pPr>
        <w:jc w:val="both"/>
        <w:rPr>
          <w:b/>
          <w:sz w:val="22"/>
          <w:szCs w:val="22"/>
        </w:rPr>
      </w:pPr>
    </w:p>
    <w:p w:rsidR="009F4C45" w:rsidRPr="009F4C45" w:rsidRDefault="009F4C45" w:rsidP="00830668">
      <w:pPr>
        <w:jc w:val="both"/>
        <w:rPr>
          <w:sz w:val="22"/>
          <w:szCs w:val="22"/>
          <w:u w:val="single"/>
        </w:rPr>
      </w:pPr>
      <w:r w:rsidRPr="009F4C45">
        <w:rPr>
          <w:sz w:val="22"/>
          <w:szCs w:val="22"/>
          <w:u w:val="single"/>
        </w:rPr>
        <w:t xml:space="preserve">06-10 Feb 17: IDP Screen Testing </w:t>
      </w:r>
    </w:p>
    <w:p w:rsidR="009F4C45" w:rsidRPr="009F4C45" w:rsidRDefault="009F4C45" w:rsidP="00830668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Screen testing will be conducted 0900-1200 each day at IDP </w:t>
      </w:r>
      <w:proofErr w:type="spellStart"/>
      <w:r w:rsidRPr="009F4C45">
        <w:rPr>
          <w:sz w:val="22"/>
          <w:szCs w:val="22"/>
        </w:rPr>
        <w:t>Silom</w:t>
      </w:r>
      <w:proofErr w:type="spellEnd"/>
      <w:r w:rsidRPr="009F4C45">
        <w:rPr>
          <w:sz w:val="22"/>
          <w:szCs w:val="22"/>
        </w:rPr>
        <w:t xml:space="preserve"> during the period 07</w:t>
      </w:r>
      <w:r w:rsidR="005532DD">
        <w:rPr>
          <w:sz w:val="22"/>
          <w:szCs w:val="22"/>
        </w:rPr>
        <w:t>-10 Feb 17</w:t>
      </w:r>
      <w:r w:rsidRPr="009F4C45">
        <w:rPr>
          <w:sz w:val="22"/>
          <w:szCs w:val="22"/>
        </w:rPr>
        <w:t xml:space="preserve">. </w:t>
      </w:r>
    </w:p>
    <w:p w:rsidR="009F4C45" w:rsidRPr="009F4C45" w:rsidRDefault="009F4C45" w:rsidP="00830668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Candidates identify the day they are available to attend on their nomination form.  </w:t>
      </w:r>
    </w:p>
    <w:p w:rsidR="009F4C45" w:rsidRPr="009F4C45" w:rsidRDefault="009F4C45" w:rsidP="00830668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Candidates to bring their ADFELPS writing sample with them to screen testing. </w:t>
      </w:r>
    </w:p>
    <w:p w:rsidR="00C71AB0" w:rsidRPr="009F4C45" w:rsidRDefault="00C71AB0" w:rsidP="00830668">
      <w:pPr>
        <w:jc w:val="both"/>
        <w:rPr>
          <w:sz w:val="22"/>
          <w:szCs w:val="22"/>
        </w:rPr>
      </w:pPr>
    </w:p>
    <w:p w:rsidR="00C71AB0" w:rsidRPr="009F4C45" w:rsidRDefault="00C71AB0" w:rsidP="00830668">
      <w:pPr>
        <w:jc w:val="both"/>
        <w:rPr>
          <w:sz w:val="22"/>
          <w:szCs w:val="22"/>
          <w:u w:val="single"/>
        </w:rPr>
      </w:pPr>
      <w:r w:rsidRPr="009F4C45">
        <w:rPr>
          <w:sz w:val="22"/>
          <w:szCs w:val="22"/>
          <w:u w:val="single"/>
        </w:rPr>
        <w:t xml:space="preserve">13-17 Feb 17 </w:t>
      </w:r>
      <w:r w:rsidR="009F4C45" w:rsidRPr="009F4C45">
        <w:rPr>
          <w:sz w:val="22"/>
          <w:szCs w:val="22"/>
          <w:u w:val="single"/>
        </w:rPr>
        <w:t xml:space="preserve">IELTS-A: </w:t>
      </w:r>
      <w:r w:rsidRPr="009F4C45">
        <w:rPr>
          <w:sz w:val="22"/>
          <w:szCs w:val="22"/>
          <w:u w:val="single"/>
        </w:rPr>
        <w:t>Preparation Couse Confirmation</w:t>
      </w:r>
    </w:p>
    <w:p w:rsidR="00C71AB0" w:rsidRPr="009F4C45" w:rsidRDefault="00C71AB0" w:rsidP="00830668">
      <w:pPr>
        <w:pStyle w:val="ListParagraph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Australia confirms the nominations for the 2017 IELTS-A Preparation Course during the period 13-17 Feb 17.</w:t>
      </w:r>
    </w:p>
    <w:p w:rsidR="00C71AB0" w:rsidRPr="009F4C45" w:rsidRDefault="00C71AB0" w:rsidP="00830668">
      <w:pPr>
        <w:pStyle w:val="ListParagraph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Candidates must have an ADFELPS 6 score (all skills) and be assessed by IDP at the B1+ level to eligible for the 2017 IELTS- Preparation Course. </w:t>
      </w:r>
    </w:p>
    <w:p w:rsidR="00C71AB0" w:rsidRPr="009F4C45" w:rsidRDefault="00C71AB0" w:rsidP="00830668">
      <w:pPr>
        <w:pStyle w:val="ListParagraph"/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Australia will also provide course preparation materials for the selected candidates.</w:t>
      </w:r>
    </w:p>
    <w:p w:rsidR="00C71AB0" w:rsidRPr="009F4C45" w:rsidRDefault="00C71AB0" w:rsidP="00830668">
      <w:pPr>
        <w:jc w:val="both"/>
        <w:rPr>
          <w:sz w:val="22"/>
          <w:szCs w:val="22"/>
        </w:rPr>
      </w:pPr>
    </w:p>
    <w:p w:rsidR="00C71AB0" w:rsidRPr="009F4C45" w:rsidRDefault="005532DD" w:rsidP="0083066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13 Mar -</w:t>
      </w:r>
      <w:r w:rsidR="009F4C45" w:rsidRPr="009F4C45">
        <w:rPr>
          <w:sz w:val="22"/>
          <w:szCs w:val="22"/>
          <w:u w:val="single"/>
        </w:rPr>
        <w:t xml:space="preserve"> 26 May 17: </w:t>
      </w:r>
      <w:r w:rsidR="00C71AB0" w:rsidRPr="009F4C45">
        <w:rPr>
          <w:sz w:val="22"/>
          <w:szCs w:val="22"/>
          <w:u w:val="single"/>
        </w:rPr>
        <w:t>IELTS-A Preparation Course</w:t>
      </w:r>
    </w:p>
    <w:p w:rsidR="009F4C45" w:rsidRPr="009F4C45" w:rsidRDefault="009F4C45" w:rsidP="00830668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IDP will deliver the 2017 IELTS-A Preparation Course (300 hrs) during the period 13 Mar - 26 May 17. </w:t>
      </w:r>
    </w:p>
    <w:p w:rsidR="009F4C45" w:rsidRPr="009F4C45" w:rsidRDefault="009F4C45" w:rsidP="00830668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A one week break will be provided during the period 10-14 Apr 17 for Songkran.</w:t>
      </w:r>
    </w:p>
    <w:p w:rsidR="00C71AB0" w:rsidRPr="009F4C45" w:rsidRDefault="00C71AB0" w:rsidP="00830668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The DCSP administrative contractor (</w:t>
      </w:r>
      <w:proofErr w:type="spellStart"/>
      <w:r w:rsidRPr="009F4C45">
        <w:rPr>
          <w:sz w:val="22"/>
          <w:szCs w:val="22"/>
        </w:rPr>
        <w:t>ScopeGlobal</w:t>
      </w:r>
      <w:proofErr w:type="spellEnd"/>
      <w:r w:rsidRPr="009F4C45">
        <w:rPr>
          <w:sz w:val="22"/>
          <w:szCs w:val="22"/>
        </w:rPr>
        <w:t xml:space="preserve">) will commence the processing of university applications. </w:t>
      </w:r>
    </w:p>
    <w:p w:rsidR="00C71AB0" w:rsidRPr="009F4C45" w:rsidRDefault="009F4C45" w:rsidP="00830668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The 2017</w:t>
      </w:r>
      <w:r w:rsidR="00C71AB0" w:rsidRPr="009F4C45">
        <w:rPr>
          <w:sz w:val="22"/>
          <w:szCs w:val="22"/>
        </w:rPr>
        <w:t xml:space="preserve"> IELTS-A Preparation Course is a fulltime course and the candidates will be required to attend 0900-1600 Mon to Fri each week. </w:t>
      </w:r>
    </w:p>
    <w:p w:rsidR="00C71AB0" w:rsidRPr="009F4C45" w:rsidRDefault="00C71AB0" w:rsidP="00830668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Candidates will be required to maintain an attendance level of 90% throughout the course and candidates that fall below this level will asked to return to their unit. </w:t>
      </w:r>
    </w:p>
    <w:p w:rsidR="00C71AB0" w:rsidRPr="009F4C45" w:rsidRDefault="00C71AB0" w:rsidP="00830668">
      <w:pPr>
        <w:pStyle w:val="ListParagraph"/>
        <w:numPr>
          <w:ilvl w:val="0"/>
          <w:numId w:val="4"/>
        </w:numPr>
        <w:ind w:left="567" w:hanging="567"/>
        <w:jc w:val="both"/>
        <w:rPr>
          <w:b/>
          <w:sz w:val="22"/>
          <w:szCs w:val="22"/>
        </w:rPr>
      </w:pPr>
      <w:r w:rsidRPr="009F4C45">
        <w:rPr>
          <w:b/>
          <w:sz w:val="22"/>
          <w:szCs w:val="22"/>
        </w:rPr>
        <w:t xml:space="preserve">Candidates are requested to consider the course requirements when planning their 2017 personal and work activities (90% attendance requirement).  </w:t>
      </w:r>
    </w:p>
    <w:p w:rsidR="00C71AB0" w:rsidRPr="009F4C45" w:rsidRDefault="00C71AB0" w:rsidP="00830668">
      <w:pPr>
        <w:jc w:val="both"/>
        <w:rPr>
          <w:b/>
          <w:sz w:val="22"/>
          <w:szCs w:val="22"/>
        </w:rPr>
      </w:pPr>
    </w:p>
    <w:p w:rsidR="00C71AB0" w:rsidRPr="009F4C45" w:rsidRDefault="005532DD" w:rsidP="0083066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27 May -</w:t>
      </w:r>
      <w:r w:rsidR="009F4C45" w:rsidRPr="009F4C45">
        <w:rPr>
          <w:sz w:val="22"/>
          <w:szCs w:val="22"/>
          <w:u w:val="single"/>
        </w:rPr>
        <w:t xml:space="preserve"> 30 Jun 17: </w:t>
      </w:r>
      <w:r w:rsidR="00C71AB0" w:rsidRPr="009F4C45">
        <w:rPr>
          <w:sz w:val="22"/>
          <w:szCs w:val="22"/>
          <w:u w:val="single"/>
        </w:rPr>
        <w:t>IELTS-A Testing</w:t>
      </w:r>
    </w:p>
    <w:p w:rsidR="009F4C45" w:rsidRPr="005532DD" w:rsidRDefault="009F4C45" w:rsidP="00830668">
      <w:pPr>
        <w:pStyle w:val="ListParagraph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5532DD">
        <w:rPr>
          <w:sz w:val="22"/>
          <w:szCs w:val="22"/>
        </w:rPr>
        <w:t xml:space="preserve">DCEO to confirm ADF sponsored nominations for testing by 01 May 17. </w:t>
      </w:r>
    </w:p>
    <w:p w:rsidR="00C71AB0" w:rsidRPr="009F4C45" w:rsidRDefault="00C71AB0" w:rsidP="00830668">
      <w:pPr>
        <w:pStyle w:val="ListParagraph"/>
        <w:numPr>
          <w:ilvl w:val="0"/>
          <w:numId w:val="5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Australia will provide two IELTS-A tests for each candidate and the testing schedule is as follows.</w:t>
      </w:r>
    </w:p>
    <w:p w:rsidR="00C71AB0" w:rsidRPr="009F4C45" w:rsidRDefault="00C71AB0" w:rsidP="00830668">
      <w:pPr>
        <w:pStyle w:val="ListParagraph"/>
        <w:numPr>
          <w:ilvl w:val="0"/>
          <w:numId w:val="6"/>
        </w:numPr>
        <w:ind w:left="1134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27 May 17: Undertake first IELTS-A test </w:t>
      </w:r>
    </w:p>
    <w:p w:rsidR="00C71AB0" w:rsidRPr="009F4C45" w:rsidRDefault="00C71AB0" w:rsidP="00830668">
      <w:pPr>
        <w:pStyle w:val="ListParagraph"/>
        <w:numPr>
          <w:ilvl w:val="0"/>
          <w:numId w:val="6"/>
        </w:numPr>
        <w:ind w:left="1134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09 Jun 17: Results available from first IELTS-A test</w:t>
      </w:r>
    </w:p>
    <w:p w:rsidR="00C71AB0" w:rsidRPr="009F4C45" w:rsidRDefault="00C71AB0" w:rsidP="00830668">
      <w:pPr>
        <w:pStyle w:val="ListParagraph"/>
        <w:numPr>
          <w:ilvl w:val="0"/>
          <w:numId w:val="6"/>
        </w:numPr>
        <w:ind w:left="1134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12 Jun 17: Booking for second IELTS-A test (if required)</w:t>
      </w:r>
    </w:p>
    <w:p w:rsidR="00C71AB0" w:rsidRPr="009F4C45" w:rsidRDefault="00C71AB0" w:rsidP="00830668">
      <w:pPr>
        <w:pStyle w:val="ListParagraph"/>
        <w:numPr>
          <w:ilvl w:val="0"/>
          <w:numId w:val="6"/>
        </w:numPr>
        <w:ind w:left="1134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17 Jun 17: Undertake second IELTS-A test (if required)</w:t>
      </w:r>
    </w:p>
    <w:p w:rsidR="00C71AB0" w:rsidRPr="009F4C45" w:rsidRDefault="00C71AB0" w:rsidP="00830668">
      <w:pPr>
        <w:pStyle w:val="ListParagraph"/>
        <w:numPr>
          <w:ilvl w:val="0"/>
          <w:numId w:val="6"/>
        </w:numPr>
        <w:ind w:left="1134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30 Jun 17: Results available from second IELTS-A test </w:t>
      </w:r>
    </w:p>
    <w:p w:rsidR="00B603BE" w:rsidRPr="009F4C45" w:rsidRDefault="00B603BE" w:rsidP="00830668">
      <w:pPr>
        <w:jc w:val="both"/>
        <w:rPr>
          <w:sz w:val="22"/>
          <w:szCs w:val="22"/>
        </w:rPr>
      </w:pPr>
    </w:p>
    <w:p w:rsidR="00C71AB0" w:rsidRPr="009F4C45" w:rsidRDefault="009F4C45" w:rsidP="00830668">
      <w:pPr>
        <w:jc w:val="both"/>
        <w:rPr>
          <w:sz w:val="22"/>
          <w:szCs w:val="22"/>
          <w:u w:val="single"/>
        </w:rPr>
      </w:pPr>
      <w:r w:rsidRPr="009F4C45">
        <w:rPr>
          <w:sz w:val="22"/>
          <w:szCs w:val="22"/>
          <w:u w:val="single"/>
        </w:rPr>
        <w:t xml:space="preserve">01 Jul-15 Sep 17: </w:t>
      </w:r>
      <w:r w:rsidR="00C71AB0" w:rsidRPr="009F4C45">
        <w:rPr>
          <w:sz w:val="22"/>
          <w:szCs w:val="22"/>
          <w:u w:val="single"/>
        </w:rPr>
        <w:t xml:space="preserve">University Offers </w:t>
      </w:r>
    </w:p>
    <w:p w:rsidR="00C71AB0" w:rsidRPr="009F4C45" w:rsidRDefault="00C71AB0" w:rsidP="00830668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>The IELTS-A results are submitted to the universities and the offers are issued by individual universities.</w:t>
      </w:r>
    </w:p>
    <w:p w:rsidR="00C71AB0" w:rsidRPr="009F4C45" w:rsidRDefault="00C71AB0" w:rsidP="00830668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Australia’s DA to Thailand makes the final selections for the 2018 DCSP positions based on the available university offers. </w:t>
      </w:r>
    </w:p>
    <w:p w:rsidR="00C71AB0" w:rsidRDefault="00C71AB0" w:rsidP="00830668">
      <w:pPr>
        <w:jc w:val="both"/>
        <w:rPr>
          <w:sz w:val="22"/>
          <w:szCs w:val="22"/>
        </w:rPr>
      </w:pPr>
    </w:p>
    <w:p w:rsidR="00AF66EF" w:rsidRPr="009F4C45" w:rsidRDefault="00AF66EF" w:rsidP="00830668">
      <w:pPr>
        <w:jc w:val="both"/>
        <w:rPr>
          <w:sz w:val="22"/>
          <w:szCs w:val="22"/>
        </w:rPr>
      </w:pPr>
    </w:p>
    <w:p w:rsidR="009F4C45" w:rsidRPr="009F4C45" w:rsidRDefault="009F4C45" w:rsidP="00830668">
      <w:pPr>
        <w:jc w:val="both"/>
        <w:rPr>
          <w:sz w:val="22"/>
          <w:szCs w:val="22"/>
          <w:u w:val="single"/>
        </w:rPr>
      </w:pPr>
      <w:r w:rsidRPr="009F4C45">
        <w:rPr>
          <w:sz w:val="22"/>
          <w:szCs w:val="22"/>
          <w:u w:val="single"/>
        </w:rPr>
        <w:lastRenderedPageBreak/>
        <w:t>Aug-Oct 17: Academic Training</w:t>
      </w:r>
    </w:p>
    <w:p w:rsidR="009F4C45" w:rsidRPr="009F4C45" w:rsidRDefault="009F4C45" w:rsidP="00830668">
      <w:pPr>
        <w:pStyle w:val="ListParagraph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9F4C45">
        <w:rPr>
          <w:sz w:val="22"/>
          <w:szCs w:val="22"/>
        </w:rPr>
        <w:t xml:space="preserve">Australia to offer academic training for selected candidates during the period Aug-Oct 17. </w:t>
      </w:r>
    </w:p>
    <w:p w:rsidR="00C71AB0" w:rsidRDefault="00C71AB0" w:rsidP="00830668">
      <w:pPr>
        <w:jc w:val="both"/>
      </w:pPr>
    </w:p>
    <w:sectPr w:rsidR="00C71A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697"/>
    <w:multiLevelType w:val="hybridMultilevel"/>
    <w:tmpl w:val="15B2B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C4D0B"/>
    <w:multiLevelType w:val="hybridMultilevel"/>
    <w:tmpl w:val="2B8A924A"/>
    <w:lvl w:ilvl="0" w:tplc="12302D4C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5E0ADF"/>
    <w:multiLevelType w:val="hybridMultilevel"/>
    <w:tmpl w:val="A1CA4F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1700D"/>
    <w:multiLevelType w:val="hybridMultilevel"/>
    <w:tmpl w:val="CFC65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5776C"/>
    <w:multiLevelType w:val="hybridMultilevel"/>
    <w:tmpl w:val="9780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02B84"/>
    <w:multiLevelType w:val="hybridMultilevel"/>
    <w:tmpl w:val="36189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3333D"/>
    <w:multiLevelType w:val="hybridMultilevel"/>
    <w:tmpl w:val="79C295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25F93"/>
    <w:multiLevelType w:val="hybridMultilevel"/>
    <w:tmpl w:val="87E8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F4E3F"/>
    <w:multiLevelType w:val="hybridMultilevel"/>
    <w:tmpl w:val="00F29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B0"/>
    <w:rsid w:val="0006767D"/>
    <w:rsid w:val="000E7AD0"/>
    <w:rsid w:val="00143A3D"/>
    <w:rsid w:val="00344A74"/>
    <w:rsid w:val="004213DA"/>
    <w:rsid w:val="004A56A7"/>
    <w:rsid w:val="004F121D"/>
    <w:rsid w:val="00536998"/>
    <w:rsid w:val="005532DD"/>
    <w:rsid w:val="005C3D38"/>
    <w:rsid w:val="00614E2E"/>
    <w:rsid w:val="007F5ADA"/>
    <w:rsid w:val="00824BFB"/>
    <w:rsid w:val="00830668"/>
    <w:rsid w:val="00867168"/>
    <w:rsid w:val="00911D03"/>
    <w:rsid w:val="00913F38"/>
    <w:rsid w:val="00952ED4"/>
    <w:rsid w:val="00983E53"/>
    <w:rsid w:val="009F4C45"/>
    <w:rsid w:val="00A14383"/>
    <w:rsid w:val="00A63BFB"/>
    <w:rsid w:val="00A97EE1"/>
    <w:rsid w:val="00AF66EF"/>
    <w:rsid w:val="00B603BE"/>
    <w:rsid w:val="00B62778"/>
    <w:rsid w:val="00C17DEB"/>
    <w:rsid w:val="00C5592D"/>
    <w:rsid w:val="00C63A5F"/>
    <w:rsid w:val="00C71AB0"/>
    <w:rsid w:val="00D03DA8"/>
    <w:rsid w:val="00D64185"/>
    <w:rsid w:val="00EC7B79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A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A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A76DA8ED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Michael</dc:creator>
  <cp:lastModifiedBy>Webster, Michael</cp:lastModifiedBy>
  <cp:revision>4</cp:revision>
  <dcterms:created xsi:type="dcterms:W3CDTF">2017-01-16T10:12:00Z</dcterms:created>
  <dcterms:modified xsi:type="dcterms:W3CDTF">2017-01-25T08:38:00Z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f6c88431-1d0f-4265-8d89-702109fd97e2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